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4ECF89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267CB29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18DBC2B1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1C8BB7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CCDBDA5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0BF139DD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40457B5F" w14:textId="77777777" w:rsidR="00C82D83" w:rsidRPr="00E359B3" w:rsidRDefault="00C82D83" w:rsidP="00B81A08">
      <w:pPr>
        <w:spacing w:after="0" w:line="272" w:lineRule="exact"/>
        <w:ind w:left="140" w:right="-141"/>
        <w:jc w:val="right"/>
        <w:rPr>
          <w:rFonts w:ascii="Arial" w:eastAsia="Arial" w:hAnsi="Arial" w:cs="Arial"/>
          <w:sz w:val="24"/>
          <w:szCs w:val="24"/>
          <w:lang w:val="cs-CZ"/>
        </w:rPr>
      </w:pPr>
    </w:p>
    <w:p w14:paraId="78D2720E" w14:textId="25DDD3AB" w:rsidR="003A4710" w:rsidRPr="00E359B3" w:rsidRDefault="0020551B" w:rsidP="003A4710">
      <w:pPr>
        <w:pStyle w:val="Odstavecseseznamem"/>
        <w:numPr>
          <w:ilvl w:val="0"/>
          <w:numId w:val="6"/>
        </w:numPr>
        <w:spacing w:line="272" w:lineRule="exact"/>
        <w:ind w:right="-141"/>
        <w:rPr>
          <w:rFonts w:ascii="Arial" w:eastAsia="Arial" w:hAnsi="Arial" w:cs="Arial"/>
          <w:sz w:val="24"/>
          <w:szCs w:val="24"/>
        </w:rPr>
      </w:pP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F4B910A" wp14:editId="3145AA2F">
                <wp:simplePos x="0" y="0"/>
                <wp:positionH relativeFrom="margin">
                  <wp:posOffset>24130</wp:posOffset>
                </wp:positionH>
                <wp:positionV relativeFrom="margin">
                  <wp:posOffset>641350</wp:posOffset>
                </wp:positionV>
                <wp:extent cx="1533525" cy="306705"/>
                <wp:effectExtent l="1270" t="5080" r="8255" b="254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C793D" w14:textId="77777777" w:rsidR="00C82D83" w:rsidRDefault="00C82D83" w:rsidP="00C82D83">
                            <w:pPr>
                              <w:spacing w:after="0" w:line="361" w:lineRule="exact"/>
                            </w:pP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72958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cs-CZ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5543DC72" w14:textId="77777777" w:rsidR="00C82D83" w:rsidRDefault="00C82D83" w:rsidP="00C82D8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B910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.9pt;margin-top:50.5pt;width:120.75pt;height:24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" stroked="f">
                <v:fill opacity="0"/>
                <v:textbox inset=".25pt,.25pt,.25pt,.25pt">
                  <w:txbxContent>
                    <w:p w14:paraId="2F7C793D" w14:textId="77777777" w:rsidR="00C82D83" w:rsidRDefault="00C82D83" w:rsidP="00C82D83">
                      <w:pPr>
                        <w:spacing w:after="0" w:line="361" w:lineRule="exact"/>
                      </w:pP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 w:rsidRPr="00572958"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  <w:lang w:val="cs-CZ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5543DC72" w14:textId="77777777" w:rsidR="00C82D83" w:rsidRDefault="00C82D83" w:rsidP="00C82D8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  <w:lang w:val="cs-CZ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E359B3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B9125C5" wp14:editId="4A62BA60">
                <wp:simplePos x="0" y="0"/>
                <wp:positionH relativeFrom="margin">
                  <wp:posOffset>427355</wp:posOffset>
                </wp:positionH>
                <wp:positionV relativeFrom="margin">
                  <wp:posOffset>-86995</wp:posOffset>
                </wp:positionV>
                <wp:extent cx="763905" cy="738505"/>
                <wp:effectExtent l="13970" t="10160" r="12700" b="1333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AD6C9" w14:textId="77777777" w:rsidR="00C82D83" w:rsidRDefault="0020551B" w:rsidP="00C82D83">
                            <w:r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3D7B4151" wp14:editId="3C85947F">
                                  <wp:extent cx="714375" cy="714375"/>
                                  <wp:effectExtent l="0" t="0" r="9525" b="9525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125C5" id="Text Box 10" o:spid="_x0000_s1027" type="#_x0000_t202" style="position:absolute;left:0;text-align:left;margin-left:33.65pt;margin-top:-6.85pt;width:60.15pt;height:58.1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" strokecolor="white" strokeweight=".05pt">
                <v:fill opacity="0"/>
                <v:textbox inset=".05pt,.05pt,.05pt,.05pt">
                  <w:txbxContent>
                    <w:p w14:paraId="16CAD6C9" w14:textId="77777777" w:rsidR="00C82D83" w:rsidRDefault="0020551B" w:rsidP="00C82D83">
                      <w:r>
                        <w:rPr>
                          <w:noProof/>
                          <w:lang w:val="cs-CZ" w:eastAsia="cs-CZ"/>
                        </w:rPr>
                        <w:drawing>
                          <wp:inline distT="0" distB="0" distL="0" distR="0" wp14:anchorId="3D7B4151" wp14:editId="3C85947F">
                            <wp:extent cx="714375" cy="714375"/>
                            <wp:effectExtent l="0" t="0" r="9525" b="9525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4710" w:rsidRPr="00E359B3">
        <w:rPr>
          <w:rFonts w:ascii="Arial" w:hAnsi="Arial" w:cs="Arial"/>
          <w:b/>
          <w:bCs/>
        </w:rPr>
        <w:t>Jsem osobou, která se dostala do ČR a nemám pobytové oprávnění, co mám dělat?</w:t>
      </w:r>
    </w:p>
    <w:p w14:paraId="3C6E706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Je důležité si vyřídit pobytové oprávnění na Odboru azylové a migrační politiky (OAMP). Pobytové oprávnění bude možné získat i ve zřízených krajských centrech. </w:t>
      </w:r>
    </w:p>
    <w:p w14:paraId="73DB2038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386FE766" w14:textId="7B429D7E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Nemám finanční prostředky, co mám dělat?</w:t>
      </w:r>
    </w:p>
    <w:p w14:paraId="380D12F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Pokud jste osobou, která se dostala do ČR, nemáte pobytové oprávnění a nemáte finanční prostředky, požádejte si u Úřadu práce ČR o mimořádnou okamžitou pomoc z důvodu </w:t>
      </w:r>
      <w:r w:rsidRPr="00E359B3">
        <w:rPr>
          <w:rFonts w:ascii="Arial" w:hAnsi="Arial" w:cs="Arial"/>
          <w:b/>
          <w:bCs/>
          <w:lang w:val="cs-CZ"/>
        </w:rPr>
        <w:t>vážné újmy na zdraví.</w:t>
      </w:r>
      <w:r w:rsidRPr="00E359B3">
        <w:rPr>
          <w:rFonts w:ascii="Arial" w:hAnsi="Arial" w:cs="Arial"/>
          <w:lang w:val="cs-CZ"/>
        </w:rPr>
        <w:t xml:space="preserve"> Úřad práce ČR ve zrychleném řízení posoudí Vaši žádost a může Vám vyplatit finanční prostředky v hotovosti.</w:t>
      </w:r>
    </w:p>
    <w:p w14:paraId="689E5311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1CE5A73E" w14:textId="0D440EB4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Jakou výši mi Úřad práce ČR může poskytnout u mimořádné okamžité pomoci z důvodu újmy na zdraví?</w:t>
      </w:r>
    </w:p>
    <w:p w14:paraId="314DB6D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Úřad práce ČR poskytne finanční prostředky, dle výše Vašeho věku:</w:t>
      </w:r>
    </w:p>
    <w:p w14:paraId="0D6CFEC0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do 6 let věku – 1 970 Kč</w:t>
      </w:r>
    </w:p>
    <w:p w14:paraId="2975C3A6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Díle od 6 do 15 let věku – 2 420 Kč</w:t>
      </w:r>
    </w:p>
    <w:p w14:paraId="25DF7E1D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Dítě od 15 do 26 let věku – 2 770 Kč</w:t>
      </w:r>
    </w:p>
    <w:p w14:paraId="09F5EAF7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Osoba starší 26 let – 2 490 Kč. </w:t>
      </w:r>
    </w:p>
    <w:p w14:paraId="3A43C3B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54B765D2" w14:textId="7A5D744D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mi Úřad práce ČR vyplatí finanční prostředky u mimořádné okamžité pomoci z důvodu újmy na zdraví?</w:t>
      </w:r>
    </w:p>
    <w:p w14:paraId="1ACA012F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Úřad práce ČR ve zrychleném správním řízení posoudí podmínky pro vznik nároku na mimořádnou okamžitou pomoc. Finanční prostředky Vám je schopen Úřad práce ČR vyplatit ihned. </w:t>
      </w:r>
    </w:p>
    <w:p w14:paraId="529C1E06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4A389DA0" w14:textId="7C05943C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Poskytnuté finanční prostředky u mimořádné okamžité pomoci z důvodu újmy na zdraví jsou pro celou moji rodinu?</w:t>
      </w:r>
    </w:p>
    <w:p w14:paraId="7903EDF8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 xml:space="preserve">Ne. Žádost o mimořádnou okamžitou pomoc v rámci jedné rodiny podává každá osoba za sebe (za děti mladší 18 let podávají žádost rodiče). </w:t>
      </w:r>
    </w:p>
    <w:p w14:paraId="0BA87802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0949EB89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73DD954C" w14:textId="1DBA980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Kdy a jak mi Úřad práce ČR vyplatí finanční prostředky?</w:t>
      </w:r>
    </w:p>
    <w:p w14:paraId="16B57D19" w14:textId="77777777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Co nejdříve a výplata dávky může proběhnout hotovostně, převodem na bankovní účet nebo poštovní poukázkou.</w:t>
      </w:r>
    </w:p>
    <w:p w14:paraId="4B8CDE8E" w14:textId="77777777" w:rsidR="003A4710" w:rsidRPr="00E359B3" w:rsidRDefault="003A4710" w:rsidP="003A4710">
      <w:pPr>
        <w:pStyle w:val="Bezmezer"/>
        <w:jc w:val="both"/>
        <w:rPr>
          <w:rFonts w:ascii="Arial" w:hAnsi="Arial" w:cs="Arial"/>
          <w:lang w:val="cs-CZ"/>
        </w:rPr>
      </w:pPr>
    </w:p>
    <w:p w14:paraId="252E9E27" w14:textId="576549A2" w:rsidR="003A4710" w:rsidRPr="00E359B3" w:rsidRDefault="003A4710" w:rsidP="003A4710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Kde mám žádost podat?</w:t>
      </w:r>
    </w:p>
    <w:p w14:paraId="0875FA6A" w14:textId="59B4BE29" w:rsidR="003A4710" w:rsidRPr="00E359B3" w:rsidRDefault="003A4710" w:rsidP="003A4710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Žádost</w:t>
      </w:r>
      <w:r w:rsidR="00D07A3D">
        <w:rPr>
          <w:rFonts w:ascii="Arial" w:hAnsi="Arial" w:cs="Arial"/>
          <w:lang w:val="cs-CZ"/>
        </w:rPr>
        <w:t xml:space="preserve"> </w:t>
      </w:r>
      <w:r w:rsidRPr="00E359B3">
        <w:rPr>
          <w:rFonts w:ascii="Arial" w:hAnsi="Arial" w:cs="Arial"/>
          <w:lang w:val="cs-CZ"/>
        </w:rPr>
        <w:t xml:space="preserve">se podává na nejbližším kontaktním pracovišti Úřadu práce ČR, kde se v současné době nacházíte. Seznam kontaktních pracovišť Úřadu práce ČR je k dispozici na </w:t>
      </w:r>
      <w:hyperlink r:id="rId10" w:history="1">
        <w:r w:rsidRPr="00E359B3">
          <w:rPr>
            <w:rStyle w:val="Hypertextovodkaz"/>
            <w:rFonts w:ascii="Arial" w:hAnsi="Arial" w:cs="Arial"/>
            <w:color w:val="auto"/>
            <w:lang w:val="cs-CZ"/>
          </w:rPr>
          <w:t>https://www.uradprace.cz/web/cz/kontakty-2</w:t>
        </w:r>
      </w:hyperlink>
      <w:r w:rsidRPr="00E359B3">
        <w:rPr>
          <w:rFonts w:ascii="Arial" w:hAnsi="Arial" w:cs="Arial"/>
          <w:lang w:val="cs-CZ"/>
        </w:rPr>
        <w:t>.</w:t>
      </w:r>
    </w:p>
    <w:p w14:paraId="4BD438A1" w14:textId="6B03384E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</w:p>
    <w:p w14:paraId="0947FE79" w14:textId="35763E9A" w:rsidR="003A4710" w:rsidRPr="00E359B3" w:rsidRDefault="003A4710" w:rsidP="00E359B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  <w:bCs/>
          <w:lang w:val="cs-CZ"/>
        </w:rPr>
      </w:pPr>
      <w:r w:rsidRPr="00E359B3">
        <w:rPr>
          <w:rFonts w:ascii="Arial" w:hAnsi="Arial" w:cs="Arial"/>
          <w:b/>
          <w:bCs/>
          <w:lang w:val="cs-CZ"/>
        </w:rPr>
        <w:t>Je v České republice i za těchto podmínek možné pracovat?</w:t>
      </w:r>
    </w:p>
    <w:p w14:paraId="29FA1B0F" w14:textId="77777777" w:rsidR="003A4710" w:rsidRPr="00E359B3" w:rsidRDefault="003A4710" w:rsidP="00E359B3">
      <w:pPr>
        <w:pStyle w:val="Bezmezer"/>
        <w:ind w:left="709"/>
        <w:jc w:val="both"/>
        <w:rPr>
          <w:rFonts w:ascii="Arial" w:hAnsi="Arial" w:cs="Arial"/>
          <w:lang w:val="cs-CZ"/>
        </w:rPr>
      </w:pPr>
      <w:r w:rsidRPr="00E359B3">
        <w:rPr>
          <w:rFonts w:ascii="Arial" w:hAnsi="Arial" w:cs="Arial"/>
          <w:lang w:val="cs-CZ"/>
        </w:rPr>
        <w:t>Pokud chcete v České republice začít pracovat a nevíte, kde hledat vhodné zaměstnání, můžete se obrátit na Úřad práce ČR, který Vám se zprostředkováním zaměstnání pomůže.</w:t>
      </w:r>
    </w:p>
    <w:sectPr w:rsidR="003A4710" w:rsidRPr="00E359B3" w:rsidSect="00D324DC">
      <w:footerReference w:type="default" r:id="rId11"/>
      <w:pgSz w:w="11906" w:h="16838"/>
      <w:pgMar w:top="993" w:right="1274" w:bottom="1418" w:left="1134" w:header="709" w:footer="1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86ECE" w14:textId="77777777" w:rsidR="007F1E54" w:rsidRDefault="007F1E54">
      <w:pPr>
        <w:spacing w:after="0" w:line="240" w:lineRule="auto"/>
      </w:pPr>
      <w:r>
        <w:separator/>
      </w:r>
    </w:p>
  </w:endnote>
  <w:endnote w:type="continuationSeparator" w:id="0">
    <w:p w14:paraId="31AF8DED" w14:textId="77777777" w:rsidR="007F1E54" w:rsidRDefault="007F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1E8" w14:textId="668C3CDF" w:rsidR="00084B7D" w:rsidRDefault="0020551B">
    <w:pPr>
      <w:pStyle w:val="Zpat"/>
      <w:rPr>
        <w:lang w:val="x-none" w:eastAsia="x-none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18583432" wp14:editId="2D0826CE">
              <wp:simplePos x="0" y="0"/>
              <wp:positionH relativeFrom="column">
                <wp:posOffset>3837940</wp:posOffset>
              </wp:positionH>
              <wp:positionV relativeFrom="paragraph">
                <wp:posOffset>276225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B9629" w14:textId="77777777" w:rsidR="00245AB1" w:rsidRPr="00084B7D" w:rsidRDefault="00245AB1" w:rsidP="00245AB1">
                          <w:pPr>
                            <w:widowControl/>
                            <w:suppressAutoHyphens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</w:pPr>
                          <w:r w:rsidRPr="00084B7D">
                            <w:rPr>
                              <w:rFonts w:ascii="Arial" w:eastAsia="Times New Roman" w:hAnsi="Arial" w:cs="Arial"/>
                              <w:color w:val="595959"/>
                              <w:lang w:val="cs-CZ" w:eastAsia="cs-CZ"/>
                            </w:rPr>
                            <w:t>facebook.com/uradprace.cr</w:t>
                          </w:r>
                        </w:p>
                        <w:p w14:paraId="724C8CFE" w14:textId="77777777" w:rsidR="00084B7D" w:rsidRPr="00B81A08" w:rsidRDefault="00245AB1" w:rsidP="00245AB1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B81A08">
                            <w:rPr>
                              <w:rFonts w:ascii="Arial" w:eastAsia="Times New Roman" w:hAnsi="Arial" w:cs="Arial"/>
                              <w:color w:val="002060"/>
                              <w:lang w:val="cs-CZ"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834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2.2pt;margin-top:21.7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" filled="f" stroked="f">
              <v:textbox inset=".25pt,.25pt,.25pt,.25pt">
                <w:txbxContent>
                  <w:p w14:paraId="59CB9629" w14:textId="77777777" w:rsidR="00245AB1" w:rsidRPr="00084B7D" w:rsidRDefault="00245AB1" w:rsidP="00245AB1">
                    <w:pPr>
                      <w:widowControl/>
                      <w:suppressAutoHyphens w:val="0"/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</w:pPr>
                    <w:r w:rsidRPr="00084B7D">
                      <w:rPr>
                        <w:rFonts w:ascii="Arial" w:eastAsia="Times New Roman" w:hAnsi="Arial" w:cs="Arial"/>
                        <w:color w:val="595959"/>
                        <w:lang w:val="cs-CZ" w:eastAsia="cs-CZ"/>
                      </w:rPr>
                      <w:t>facebook.com/uradprace.cr</w:t>
                    </w:r>
                  </w:p>
                  <w:p w14:paraId="724C8CFE" w14:textId="77777777" w:rsidR="00084B7D" w:rsidRPr="00B81A08" w:rsidRDefault="00245AB1" w:rsidP="00245AB1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 w:rsidRPr="00B81A08">
                      <w:rPr>
                        <w:rFonts w:ascii="Arial" w:eastAsia="Times New Roman" w:hAnsi="Arial" w:cs="Arial"/>
                        <w:color w:val="002060"/>
                        <w:lang w:val="cs-CZ"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7ABBEB59" wp14:editId="1640A7E6">
              <wp:simplePos x="0" y="0"/>
              <wp:positionH relativeFrom="margin">
                <wp:posOffset>24130</wp:posOffset>
              </wp:positionH>
              <wp:positionV relativeFrom="margin">
                <wp:posOffset>9156065</wp:posOffset>
              </wp:positionV>
              <wp:extent cx="6031230" cy="329565"/>
              <wp:effectExtent l="1270" t="4445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D0AD5" w14:textId="77777777" w:rsidR="00084B7D" w:rsidRDefault="0020551B">
                          <w:r>
                            <w:rPr>
                              <w:noProof/>
                              <w:lang w:val="cs-CZ" w:eastAsia="cs-CZ"/>
                            </w:rPr>
                            <w:drawing>
                              <wp:inline distT="0" distB="0" distL="0" distR="0" wp14:anchorId="3E051B6B" wp14:editId="64F9A3EC">
                                <wp:extent cx="6057900" cy="66675"/>
                                <wp:effectExtent l="0" t="0" r="0" b="9525"/>
                                <wp:docPr id="7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EB59" id="Text Box 4" o:spid="_x0000_s1029" type="#_x0000_t202" style="position:absolute;margin-left:1.9pt;margin-top:720.95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" filled="f" stroked="f">
              <v:textbox style="mso-fit-shape-to-text:t" inset=".25pt,.25pt,.25pt,.25pt">
                <w:txbxContent>
                  <w:p w14:paraId="41ED0AD5" w14:textId="77777777" w:rsidR="00084B7D" w:rsidRDefault="0020551B">
                    <w:r>
                      <w:rPr>
                        <w:noProof/>
                        <w:lang w:val="cs-CZ" w:eastAsia="cs-CZ"/>
                      </w:rPr>
                      <w:drawing>
                        <wp:inline distT="0" distB="0" distL="0" distR="0" wp14:anchorId="3E051B6B" wp14:editId="64F9A3EC">
                          <wp:extent cx="6057900" cy="66675"/>
                          <wp:effectExtent l="0" t="0" r="0" b="9525"/>
                          <wp:docPr id="7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975F20E" wp14:editId="4CD3D236">
              <wp:simplePos x="0" y="0"/>
              <wp:positionH relativeFrom="margin">
                <wp:posOffset>4144010</wp:posOffset>
              </wp:positionH>
              <wp:positionV relativeFrom="margin">
                <wp:posOffset>9335135</wp:posOffset>
              </wp:positionV>
              <wp:extent cx="206375" cy="225425"/>
              <wp:effectExtent l="0" t="254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5A104" w14:textId="77777777" w:rsidR="00084B7D" w:rsidRDefault="0020551B">
                          <w:r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  <w:lang w:val="cs-CZ" w:eastAsia="cs-CZ"/>
                            </w:rPr>
                            <w:drawing>
                              <wp:inline distT="0" distB="0" distL="0" distR="0" wp14:anchorId="58127C95" wp14:editId="584256E4">
                                <wp:extent cx="123825" cy="123825"/>
                                <wp:effectExtent l="0" t="0" r="9525" b="9525"/>
                                <wp:docPr id="6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2061" t="-1555" r="-2061" b="-155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5F20E" id="Text Box 7" o:spid="_x0000_s1030" type="#_x0000_t202" style="position:absolute;margin-left:326.3pt;margin-top:735.05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" filled="f" stroked="f">
              <v:textbox inset=".25pt,.25pt,.25pt,.25pt">
                <w:txbxContent>
                  <w:p w14:paraId="5915A104" w14:textId="77777777" w:rsidR="00084B7D" w:rsidRDefault="0020551B">
                    <w:r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  <w:lang w:val="cs-CZ" w:eastAsia="cs-CZ"/>
                      </w:rPr>
                      <w:drawing>
                        <wp:inline distT="0" distB="0" distL="0" distR="0" wp14:anchorId="58127C95" wp14:editId="584256E4">
                          <wp:extent cx="123825" cy="123825"/>
                          <wp:effectExtent l="0" t="0" r="9525" b="9525"/>
                          <wp:docPr id="6" name="obráze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2061" t="-1555" r="-2061" b="-155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B3798" w14:textId="77777777" w:rsidR="007F1E54" w:rsidRDefault="007F1E54">
      <w:pPr>
        <w:spacing w:after="0" w:line="240" w:lineRule="auto"/>
      </w:pPr>
      <w:r>
        <w:separator/>
      </w:r>
    </w:p>
  </w:footnote>
  <w:footnote w:type="continuationSeparator" w:id="0">
    <w:p w14:paraId="300506A3" w14:textId="77777777" w:rsidR="007F1E54" w:rsidRDefault="007F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956041"/>
    <w:multiLevelType w:val="hybridMultilevel"/>
    <w:tmpl w:val="DCAAF4CA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47AB2AC3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D1AA0"/>
    <w:multiLevelType w:val="hybridMultilevel"/>
    <w:tmpl w:val="9D16E310"/>
    <w:lvl w:ilvl="0" w:tplc="CB7AB3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7A5"/>
    <w:multiLevelType w:val="hybridMultilevel"/>
    <w:tmpl w:val="4E58DF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20C38"/>
    <w:multiLevelType w:val="hybridMultilevel"/>
    <w:tmpl w:val="0E1831F2"/>
    <w:lvl w:ilvl="0" w:tplc="0B74C5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58"/>
    <w:rsid w:val="00000819"/>
    <w:rsid w:val="000402D1"/>
    <w:rsid w:val="00084B7D"/>
    <w:rsid w:val="00084F2F"/>
    <w:rsid w:val="00087236"/>
    <w:rsid w:val="000962C0"/>
    <w:rsid w:val="000B226A"/>
    <w:rsid w:val="000D152B"/>
    <w:rsid w:val="000E00C4"/>
    <w:rsid w:val="00100F3F"/>
    <w:rsid w:val="00102C52"/>
    <w:rsid w:val="00140E33"/>
    <w:rsid w:val="00147A97"/>
    <w:rsid w:val="00170316"/>
    <w:rsid w:val="00177109"/>
    <w:rsid w:val="001905DC"/>
    <w:rsid w:val="001A4CF6"/>
    <w:rsid w:val="001A55C6"/>
    <w:rsid w:val="001A6CED"/>
    <w:rsid w:val="001B2E45"/>
    <w:rsid w:val="001B54F1"/>
    <w:rsid w:val="001B719C"/>
    <w:rsid w:val="001D7D69"/>
    <w:rsid w:val="0020551B"/>
    <w:rsid w:val="0021039E"/>
    <w:rsid w:val="00216A4B"/>
    <w:rsid w:val="00232090"/>
    <w:rsid w:val="00245AB1"/>
    <w:rsid w:val="00254B70"/>
    <w:rsid w:val="00256143"/>
    <w:rsid w:val="00270519"/>
    <w:rsid w:val="00271BFF"/>
    <w:rsid w:val="002C60D6"/>
    <w:rsid w:val="002D6C1F"/>
    <w:rsid w:val="002D7229"/>
    <w:rsid w:val="00336149"/>
    <w:rsid w:val="00344819"/>
    <w:rsid w:val="00354448"/>
    <w:rsid w:val="003752BA"/>
    <w:rsid w:val="0037789D"/>
    <w:rsid w:val="003A08E5"/>
    <w:rsid w:val="003A4710"/>
    <w:rsid w:val="003A65A0"/>
    <w:rsid w:val="003C090F"/>
    <w:rsid w:val="003D06AE"/>
    <w:rsid w:val="003D6A00"/>
    <w:rsid w:val="003E447F"/>
    <w:rsid w:val="003E667E"/>
    <w:rsid w:val="003E7803"/>
    <w:rsid w:val="00406A9B"/>
    <w:rsid w:val="00412FF2"/>
    <w:rsid w:val="0042157C"/>
    <w:rsid w:val="00450560"/>
    <w:rsid w:val="00460292"/>
    <w:rsid w:val="00493C7F"/>
    <w:rsid w:val="004A4594"/>
    <w:rsid w:val="004C05E9"/>
    <w:rsid w:val="004C7CAD"/>
    <w:rsid w:val="00521312"/>
    <w:rsid w:val="0052412E"/>
    <w:rsid w:val="0054578B"/>
    <w:rsid w:val="00572958"/>
    <w:rsid w:val="005A21CA"/>
    <w:rsid w:val="005B4E7B"/>
    <w:rsid w:val="005B6D79"/>
    <w:rsid w:val="005D5CF6"/>
    <w:rsid w:val="005E1E6A"/>
    <w:rsid w:val="005E4ABA"/>
    <w:rsid w:val="005F7F21"/>
    <w:rsid w:val="00605F2F"/>
    <w:rsid w:val="00622C2D"/>
    <w:rsid w:val="006269D1"/>
    <w:rsid w:val="00631B71"/>
    <w:rsid w:val="006710FB"/>
    <w:rsid w:val="0068490D"/>
    <w:rsid w:val="0068560A"/>
    <w:rsid w:val="006C23D6"/>
    <w:rsid w:val="006C7CE4"/>
    <w:rsid w:val="006E4F33"/>
    <w:rsid w:val="006E6DF9"/>
    <w:rsid w:val="00732A1D"/>
    <w:rsid w:val="00741A17"/>
    <w:rsid w:val="00751E08"/>
    <w:rsid w:val="00776B43"/>
    <w:rsid w:val="007B5602"/>
    <w:rsid w:val="007F1E54"/>
    <w:rsid w:val="007F4E30"/>
    <w:rsid w:val="008022B7"/>
    <w:rsid w:val="0081189B"/>
    <w:rsid w:val="00817D6F"/>
    <w:rsid w:val="0084612C"/>
    <w:rsid w:val="0084661E"/>
    <w:rsid w:val="008470EF"/>
    <w:rsid w:val="00865909"/>
    <w:rsid w:val="00884ECC"/>
    <w:rsid w:val="008B466B"/>
    <w:rsid w:val="008C4EA9"/>
    <w:rsid w:val="008F2849"/>
    <w:rsid w:val="00916469"/>
    <w:rsid w:val="009232FF"/>
    <w:rsid w:val="00924068"/>
    <w:rsid w:val="00951EBD"/>
    <w:rsid w:val="0097440C"/>
    <w:rsid w:val="0099297F"/>
    <w:rsid w:val="009B57D4"/>
    <w:rsid w:val="009D7202"/>
    <w:rsid w:val="009E2B8B"/>
    <w:rsid w:val="00A01C7F"/>
    <w:rsid w:val="00A14089"/>
    <w:rsid w:val="00A14DC0"/>
    <w:rsid w:val="00A263C8"/>
    <w:rsid w:val="00A311A0"/>
    <w:rsid w:val="00A43A28"/>
    <w:rsid w:val="00A5777D"/>
    <w:rsid w:val="00A725D0"/>
    <w:rsid w:val="00A767A7"/>
    <w:rsid w:val="00A83C23"/>
    <w:rsid w:val="00AA0B50"/>
    <w:rsid w:val="00AB24C2"/>
    <w:rsid w:val="00AD580B"/>
    <w:rsid w:val="00AD5E21"/>
    <w:rsid w:val="00AF2521"/>
    <w:rsid w:val="00AF3B63"/>
    <w:rsid w:val="00B063E7"/>
    <w:rsid w:val="00B55E43"/>
    <w:rsid w:val="00B734FD"/>
    <w:rsid w:val="00B81A08"/>
    <w:rsid w:val="00BA5DEC"/>
    <w:rsid w:val="00BC0251"/>
    <w:rsid w:val="00BE492B"/>
    <w:rsid w:val="00C12F92"/>
    <w:rsid w:val="00C37BEA"/>
    <w:rsid w:val="00C53447"/>
    <w:rsid w:val="00C567FA"/>
    <w:rsid w:val="00C76A61"/>
    <w:rsid w:val="00C82D83"/>
    <w:rsid w:val="00C84C23"/>
    <w:rsid w:val="00C85E87"/>
    <w:rsid w:val="00CA0AAD"/>
    <w:rsid w:val="00D07A3D"/>
    <w:rsid w:val="00D15079"/>
    <w:rsid w:val="00D212AB"/>
    <w:rsid w:val="00D25E46"/>
    <w:rsid w:val="00D324DC"/>
    <w:rsid w:val="00D53D3E"/>
    <w:rsid w:val="00D6452D"/>
    <w:rsid w:val="00D77E26"/>
    <w:rsid w:val="00DA0202"/>
    <w:rsid w:val="00DA023D"/>
    <w:rsid w:val="00E13848"/>
    <w:rsid w:val="00E20D9C"/>
    <w:rsid w:val="00E359B3"/>
    <w:rsid w:val="00E41F20"/>
    <w:rsid w:val="00E513DF"/>
    <w:rsid w:val="00E62B3A"/>
    <w:rsid w:val="00E77115"/>
    <w:rsid w:val="00E90F4C"/>
    <w:rsid w:val="00EB13D1"/>
    <w:rsid w:val="00EB3C1B"/>
    <w:rsid w:val="00ED3D50"/>
    <w:rsid w:val="00ED6C41"/>
    <w:rsid w:val="00EE64E1"/>
    <w:rsid w:val="00F15EFB"/>
    <w:rsid w:val="00F44D70"/>
    <w:rsid w:val="00F601F9"/>
    <w:rsid w:val="00F75170"/>
    <w:rsid w:val="00FA2D70"/>
    <w:rsid w:val="00FA7C4F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4D3D263"/>
  <w15:docId w15:val="{D17EAB4F-2A5B-42ED-8C48-A0A2370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paragraph" w:styleId="Odstavecseseznamem">
    <w:name w:val="List Paragraph"/>
    <w:basedOn w:val="Normln"/>
    <w:uiPriority w:val="34"/>
    <w:qFormat/>
    <w:rsid w:val="00E90F4C"/>
    <w:pPr>
      <w:widowControl/>
      <w:suppressAutoHyphens w:val="0"/>
      <w:spacing w:after="0" w:line="240" w:lineRule="auto"/>
      <w:ind w:left="720"/>
    </w:pPr>
    <w:rPr>
      <w:rFonts w:eastAsiaTheme="minorHAnsi" w:cs="Times New Roman"/>
      <w:lang w:val="cs-CZ" w:eastAsia="en-US"/>
    </w:rPr>
  </w:style>
  <w:style w:type="paragraph" w:styleId="Normlnweb">
    <w:name w:val="Normal (Web)"/>
    <w:basedOn w:val="Normln"/>
    <w:uiPriority w:val="99"/>
    <w:unhideWhenUsed/>
    <w:rsid w:val="00622C2D"/>
    <w:pPr>
      <w:widowControl/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styleId="Bezmezer">
    <w:name w:val="No Spacing"/>
    <w:uiPriority w:val="1"/>
    <w:qFormat/>
    <w:rsid w:val="005F7F21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zh-CN"/>
    </w:rPr>
  </w:style>
  <w:style w:type="character" w:styleId="Siln">
    <w:name w:val="Strong"/>
    <w:uiPriority w:val="22"/>
    <w:qFormat/>
    <w:rsid w:val="00C567FA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3A4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710"/>
    <w:pPr>
      <w:widowControl/>
      <w:suppressAutoHyphens w:val="0"/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cs-CZ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71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0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radprace.cz/web/cz/kontakty-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4" Type="http://schemas.openxmlformats.org/officeDocument/2006/relationships/image" Target="media/image3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karkovaV\Desktop\Logomanu&#225;l%20&#218;P%20&#268;R_2018\&#353;ablony%20dokument&#367;\HLAVI&#268;KOV&#221;%20PAP&#205;R_gener&#225;ln&#237;_&#345;editel_v&#237;cestr&#225;nkov&#253;_anonymn&#237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C9D98-BE3C-4C39-8DB8-7380F81C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PAPÍR_generální_ředitel_vícestránkový_anonymní_vážená_paní</Template>
  <TotalTime>0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Pekárková Veronika GR (MPSV)</dc:creator>
  <cp:lastModifiedBy>Jiří Svačina</cp:lastModifiedBy>
  <cp:revision>2</cp:revision>
  <cp:lastPrinted>2022-03-04T09:03:00Z</cp:lastPrinted>
  <dcterms:created xsi:type="dcterms:W3CDTF">2022-03-04T09:03:00Z</dcterms:created>
  <dcterms:modified xsi:type="dcterms:W3CDTF">2022-03-04T09:03:00Z</dcterms:modified>
</cp:coreProperties>
</file>